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D1" w:rsidRPr="00B06AAB" w:rsidRDefault="000A45D1" w:rsidP="00B06AAB">
      <w:pPr>
        <w:pStyle w:val="BodyText"/>
        <w:tabs>
          <w:tab w:val="left" w:pos="284"/>
        </w:tabs>
        <w:spacing w:before="120" w:after="120"/>
        <w:ind w:left="284"/>
        <w:jc w:val="right"/>
        <w:rPr>
          <w:b w:val="0"/>
          <w:i/>
          <w:sz w:val="24"/>
          <w:szCs w:val="24"/>
          <w:u w:val="single"/>
        </w:rPr>
      </w:pPr>
      <w:r w:rsidRPr="00B06AAB">
        <w:rPr>
          <w:sz w:val="24"/>
          <w:szCs w:val="24"/>
        </w:rPr>
        <w:t>ZAŁĄCZNIK  Nr 1 do SIWZ</w:t>
      </w:r>
    </w:p>
    <w:p w:rsidR="000A45D1" w:rsidRPr="00B06AAB" w:rsidRDefault="000A45D1" w:rsidP="00B06AAB">
      <w:pPr>
        <w:spacing w:before="120" w:after="120"/>
        <w:rPr>
          <w:b/>
          <w:sz w:val="24"/>
          <w:szCs w:val="24"/>
        </w:rPr>
      </w:pPr>
      <w:r w:rsidRPr="00B06AAB">
        <w:rPr>
          <w:b/>
          <w:sz w:val="24"/>
          <w:szCs w:val="24"/>
        </w:rPr>
        <w:t>………………….......................</w:t>
      </w:r>
      <w:r w:rsidRPr="00B06AAB">
        <w:rPr>
          <w:b/>
          <w:sz w:val="24"/>
          <w:szCs w:val="24"/>
        </w:rPr>
        <w:tab/>
      </w:r>
      <w:r w:rsidRPr="00B06AAB">
        <w:rPr>
          <w:b/>
          <w:sz w:val="24"/>
          <w:szCs w:val="24"/>
        </w:rPr>
        <w:tab/>
      </w:r>
    </w:p>
    <w:p w:rsidR="000A45D1" w:rsidRPr="00B06AAB" w:rsidRDefault="000A45D1" w:rsidP="00B06AAB">
      <w:pPr>
        <w:widowControl w:val="0"/>
        <w:spacing w:before="120" w:after="120"/>
        <w:rPr>
          <w:b/>
          <w:snapToGrid w:val="0"/>
          <w:color w:val="000000"/>
          <w:sz w:val="24"/>
          <w:szCs w:val="24"/>
        </w:rPr>
      </w:pPr>
      <w:r w:rsidRPr="00B06AAB">
        <w:rPr>
          <w:b/>
          <w:sz w:val="24"/>
          <w:szCs w:val="24"/>
        </w:rPr>
        <w:t xml:space="preserve">       </w:t>
      </w:r>
      <w:r w:rsidRPr="00B06AAB">
        <w:rPr>
          <w:sz w:val="24"/>
          <w:szCs w:val="24"/>
        </w:rPr>
        <w:t>(pieczęć wykonawcy)</w:t>
      </w:r>
      <w:r w:rsidRPr="00B06AAB">
        <w:rPr>
          <w:sz w:val="24"/>
          <w:szCs w:val="24"/>
        </w:rPr>
        <w:tab/>
      </w:r>
      <w:r w:rsidRPr="00B06AAB">
        <w:rPr>
          <w:sz w:val="24"/>
          <w:szCs w:val="24"/>
        </w:rPr>
        <w:tab/>
      </w:r>
    </w:p>
    <w:p w:rsidR="000A45D1" w:rsidRPr="00B06AAB" w:rsidRDefault="000A45D1" w:rsidP="00B06AAB">
      <w:pPr>
        <w:spacing w:before="120" w:after="120"/>
        <w:jc w:val="both"/>
        <w:rPr>
          <w:sz w:val="24"/>
          <w:szCs w:val="24"/>
        </w:rPr>
      </w:pPr>
    </w:p>
    <w:p w:rsidR="000A45D1" w:rsidRPr="00B06AAB" w:rsidRDefault="000A45D1" w:rsidP="00B06AAB">
      <w:pPr>
        <w:widowControl w:val="0"/>
        <w:spacing w:before="120" w:after="120"/>
        <w:jc w:val="center"/>
        <w:rPr>
          <w:b/>
          <w:snapToGrid w:val="0"/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FORMULARZ OFERTOWY</w:t>
      </w:r>
    </w:p>
    <w:p w:rsidR="000A45D1" w:rsidRPr="00B06AAB" w:rsidRDefault="000A45D1" w:rsidP="00B06AAB">
      <w:pPr>
        <w:autoSpaceDE w:val="0"/>
        <w:autoSpaceDN w:val="0"/>
        <w:adjustRightInd w:val="0"/>
        <w:spacing w:before="120" w:after="120"/>
        <w:jc w:val="center"/>
        <w:rPr>
          <w:sz w:val="24"/>
          <w:szCs w:val="24"/>
        </w:rPr>
      </w:pPr>
      <w:r w:rsidRPr="00B06AAB">
        <w:rPr>
          <w:sz w:val="24"/>
          <w:szCs w:val="24"/>
        </w:rPr>
        <w:t>W postępowaniu o udzielenie zamówienia publicznego prowadzonego w trybie przetargu nieograniczonego</w:t>
      </w:r>
      <w:r w:rsidRPr="00B06AAB">
        <w:rPr>
          <w:color w:val="000000"/>
          <w:sz w:val="24"/>
          <w:szCs w:val="24"/>
        </w:rPr>
        <w:t xml:space="preserve"> zgodnie z ustawą z dnia 29 stycznia 2004 r. Prawo zamówień publicznych na</w:t>
      </w:r>
    </w:p>
    <w:p w:rsidR="000A45D1" w:rsidRPr="00B06AAB" w:rsidRDefault="000A45D1" w:rsidP="00B06AAB">
      <w:pPr>
        <w:autoSpaceDE w:val="0"/>
        <w:autoSpaceDN w:val="0"/>
        <w:adjustRightInd w:val="0"/>
        <w:spacing w:before="120" w:after="120"/>
        <w:jc w:val="center"/>
        <w:rPr>
          <w:b/>
          <w:i/>
          <w:iCs/>
          <w:sz w:val="24"/>
          <w:szCs w:val="24"/>
        </w:rPr>
      </w:pPr>
      <w:r w:rsidRPr="00B06AAB">
        <w:rPr>
          <w:b/>
          <w:i/>
          <w:sz w:val="24"/>
          <w:szCs w:val="24"/>
        </w:rPr>
        <w:t xml:space="preserve">Sukcesywną </w:t>
      </w:r>
      <w:r w:rsidRPr="00B06AAB">
        <w:rPr>
          <w:b/>
          <w:i/>
          <w:iCs/>
          <w:sz w:val="24"/>
          <w:szCs w:val="24"/>
        </w:rPr>
        <w:t>dostawę artykułów żywnościowych</w:t>
      </w:r>
    </w:p>
    <w:p w:rsidR="000A45D1" w:rsidRPr="00B06AAB" w:rsidRDefault="000A45D1" w:rsidP="00B06AAB">
      <w:pPr>
        <w:autoSpaceDE w:val="0"/>
        <w:autoSpaceDN w:val="0"/>
        <w:adjustRightInd w:val="0"/>
        <w:spacing w:before="120" w:after="120"/>
        <w:jc w:val="center"/>
        <w:rPr>
          <w:b/>
          <w:i/>
          <w:iCs/>
          <w:sz w:val="24"/>
          <w:szCs w:val="24"/>
        </w:rPr>
      </w:pPr>
      <w:r w:rsidRPr="00B06AAB">
        <w:rPr>
          <w:b/>
          <w:i/>
          <w:iCs/>
          <w:sz w:val="24"/>
          <w:szCs w:val="24"/>
        </w:rPr>
        <w:t>do Zespołu Szkół Zawodowych nr 1 i II Liceum Ogólnokształcącego</w:t>
      </w:r>
    </w:p>
    <w:p w:rsidR="000A45D1" w:rsidRPr="00B06AAB" w:rsidRDefault="000A45D1" w:rsidP="00B06AAB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4"/>
          <w:szCs w:val="24"/>
        </w:rPr>
      </w:pPr>
      <w:r w:rsidRPr="00B06AAB">
        <w:rPr>
          <w:b/>
          <w:i/>
          <w:iCs/>
          <w:sz w:val="24"/>
          <w:szCs w:val="24"/>
        </w:rPr>
        <w:t>we Włodawie</w:t>
      </w:r>
      <w:r w:rsidRPr="00B06AAB">
        <w:rPr>
          <w:b/>
          <w:iCs/>
          <w:sz w:val="24"/>
          <w:szCs w:val="24"/>
        </w:rPr>
        <w:t>.</w:t>
      </w:r>
    </w:p>
    <w:p w:rsidR="000A45D1" w:rsidRPr="00B06AAB" w:rsidRDefault="000A45D1" w:rsidP="00B06AAB">
      <w:pPr>
        <w:widowControl w:val="0"/>
        <w:spacing w:before="120" w:after="120"/>
        <w:jc w:val="both"/>
        <w:rPr>
          <w:snapToGrid w:val="0"/>
          <w:sz w:val="24"/>
          <w:szCs w:val="24"/>
        </w:rPr>
      </w:pPr>
    </w:p>
    <w:p w:rsidR="000A45D1" w:rsidRPr="00B06AAB" w:rsidRDefault="000A45D1" w:rsidP="00B06AAB">
      <w:pPr>
        <w:widowControl w:val="0"/>
        <w:spacing w:before="120" w:after="120"/>
        <w:jc w:val="both"/>
        <w:rPr>
          <w:snapToGrid w:val="0"/>
          <w:sz w:val="24"/>
          <w:szCs w:val="24"/>
        </w:rPr>
      </w:pPr>
    </w:p>
    <w:p w:rsidR="000A45D1" w:rsidRPr="00B06AAB" w:rsidRDefault="000A45D1" w:rsidP="00B06AAB">
      <w:pPr>
        <w:spacing w:before="120" w:after="120"/>
        <w:jc w:val="both"/>
        <w:rPr>
          <w:b/>
          <w:sz w:val="24"/>
          <w:szCs w:val="24"/>
          <w:u w:val="single"/>
        </w:rPr>
      </w:pPr>
      <w:r w:rsidRPr="00B06AAB">
        <w:rPr>
          <w:b/>
          <w:sz w:val="24"/>
          <w:szCs w:val="24"/>
          <w:u w:val="single"/>
        </w:rPr>
        <w:t>Dane dotyczące Zamawiającego:</w:t>
      </w:r>
    </w:p>
    <w:p w:rsidR="000A45D1" w:rsidRPr="00B06AAB" w:rsidRDefault="000A45D1" w:rsidP="00B06AAB">
      <w:pPr>
        <w:spacing w:before="120" w:after="120"/>
        <w:rPr>
          <w:b/>
          <w:color w:val="000000"/>
          <w:sz w:val="24"/>
          <w:szCs w:val="24"/>
        </w:rPr>
      </w:pPr>
      <w:r w:rsidRPr="00B06AAB">
        <w:rPr>
          <w:b/>
          <w:color w:val="000000"/>
          <w:sz w:val="24"/>
          <w:szCs w:val="24"/>
        </w:rPr>
        <w:t>ZESPÓŁ SZKÓŁ ZAWODOWYCH Nr 1</w:t>
      </w:r>
      <w:r w:rsidRPr="00B06AAB">
        <w:rPr>
          <w:b/>
          <w:color w:val="000000"/>
          <w:sz w:val="24"/>
          <w:szCs w:val="24"/>
        </w:rPr>
        <w:br/>
        <w:t>i II LICEUM OGÓLNOKSZTAŁCĄCE</w:t>
      </w:r>
    </w:p>
    <w:p w:rsidR="000A45D1" w:rsidRPr="00B06AAB" w:rsidRDefault="000A45D1" w:rsidP="00B06AAB">
      <w:pPr>
        <w:spacing w:before="120" w:after="120"/>
        <w:rPr>
          <w:b/>
          <w:color w:val="000000"/>
          <w:sz w:val="24"/>
          <w:szCs w:val="24"/>
        </w:rPr>
      </w:pPr>
      <w:r w:rsidRPr="00B06AAB">
        <w:rPr>
          <w:b/>
          <w:color w:val="000000"/>
          <w:sz w:val="24"/>
          <w:szCs w:val="24"/>
        </w:rPr>
        <w:t>UL. MODRZEWSKIEGO 24</w:t>
      </w:r>
    </w:p>
    <w:p w:rsidR="000A45D1" w:rsidRPr="00B06AAB" w:rsidRDefault="000A45D1" w:rsidP="00B06AAB">
      <w:pPr>
        <w:widowControl w:val="0"/>
        <w:spacing w:before="120" w:after="120"/>
        <w:rPr>
          <w:snapToGrid w:val="0"/>
          <w:color w:val="00000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>22-200 WŁODAWA</w:t>
      </w:r>
    </w:p>
    <w:p w:rsidR="000A45D1" w:rsidRPr="00B06AAB" w:rsidRDefault="000A45D1" w:rsidP="00B06AAB">
      <w:pPr>
        <w:widowControl w:val="0"/>
        <w:spacing w:before="120" w:after="120"/>
        <w:rPr>
          <w:snapToGrid w:val="0"/>
          <w:color w:val="00000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 xml:space="preserve">tel. / fax 82 57 21-488    </w:t>
      </w:r>
    </w:p>
    <w:p w:rsidR="000A45D1" w:rsidRPr="00B06AAB" w:rsidRDefault="000A45D1" w:rsidP="00B06AAB">
      <w:pPr>
        <w:widowControl w:val="0"/>
        <w:spacing w:before="120" w:after="120"/>
        <w:jc w:val="both"/>
        <w:rPr>
          <w:rStyle w:val="Strong"/>
          <w:b w:val="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 xml:space="preserve"> </w:t>
      </w:r>
      <w:r w:rsidRPr="00B06AAB">
        <w:rPr>
          <w:snapToGrid w:val="0"/>
          <w:color w:val="000000"/>
          <w:sz w:val="24"/>
          <w:szCs w:val="24"/>
          <w:lang w:val="en-US"/>
        </w:rPr>
        <w:t xml:space="preserve">e-mail: </w:t>
      </w:r>
      <w:r w:rsidRPr="00B06AAB">
        <w:rPr>
          <w:sz w:val="24"/>
          <w:szCs w:val="24"/>
        </w:rPr>
        <w:t>przetarg@2lo.wlodawa</w:t>
      </w:r>
    </w:p>
    <w:p w:rsidR="000A45D1" w:rsidRPr="00B06AAB" w:rsidRDefault="000A45D1" w:rsidP="00B06AAB">
      <w:pPr>
        <w:widowControl w:val="0"/>
        <w:spacing w:before="120" w:after="120"/>
        <w:jc w:val="both"/>
        <w:rPr>
          <w:snapToGrid w:val="0"/>
          <w:color w:val="000000"/>
          <w:sz w:val="24"/>
          <w:szCs w:val="24"/>
        </w:rPr>
      </w:pPr>
    </w:p>
    <w:p w:rsidR="000A45D1" w:rsidRPr="00B06AAB" w:rsidRDefault="000A45D1" w:rsidP="00B06AAB">
      <w:pPr>
        <w:keepNext/>
        <w:spacing w:before="120" w:after="120"/>
        <w:jc w:val="both"/>
        <w:outlineLvl w:val="3"/>
        <w:rPr>
          <w:b/>
          <w:bCs/>
          <w:sz w:val="24"/>
          <w:szCs w:val="24"/>
          <w:u w:val="single"/>
        </w:rPr>
      </w:pPr>
      <w:r w:rsidRPr="00B06AAB">
        <w:rPr>
          <w:b/>
          <w:bCs/>
          <w:sz w:val="24"/>
          <w:szCs w:val="24"/>
          <w:u w:val="single"/>
        </w:rPr>
        <w:t>Dane dotyczące Wykonawcy:</w:t>
      </w:r>
    </w:p>
    <w:p w:rsidR="000A45D1" w:rsidRPr="00B06AAB" w:rsidRDefault="000A45D1" w:rsidP="00B06AAB">
      <w:pPr>
        <w:widowControl w:val="0"/>
        <w:spacing w:before="120" w:after="120"/>
        <w:jc w:val="both"/>
        <w:rPr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Nazwa</w:t>
      </w:r>
      <w:r w:rsidRPr="00B06AAB">
        <w:rPr>
          <w:snapToGrid w:val="0"/>
          <w:sz w:val="24"/>
          <w:szCs w:val="24"/>
        </w:rPr>
        <w:t xml:space="preserve"> </w:t>
      </w:r>
      <w:r w:rsidRPr="00B06AAB">
        <w:rPr>
          <w:sz w:val="24"/>
          <w:szCs w:val="24"/>
        </w:rPr>
        <w:t>(w przypadku  składania   oferty   przez   podmioty   występujące  wspólnie  należy   podać  nazwy i  dokładne adresy  wszystkich  wspólników  spółki  cywilnej    lub   członków   konsorcjum)……………………………………………………………………………………..</w:t>
      </w:r>
      <w:r w:rsidRPr="00B06AAB">
        <w:rPr>
          <w:sz w:val="24"/>
          <w:szCs w:val="24"/>
        </w:rPr>
        <w:br/>
      </w:r>
      <w:r w:rsidRPr="00B06AAB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5D1" w:rsidRPr="00B06AAB" w:rsidRDefault="000A45D1" w:rsidP="00B06AAB">
      <w:pPr>
        <w:widowControl w:val="0"/>
        <w:spacing w:before="120" w:after="120"/>
        <w:jc w:val="both"/>
        <w:rPr>
          <w:snapToGrid w:val="0"/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Adres:</w:t>
      </w:r>
      <w:r w:rsidRPr="00B06AAB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A45D1" w:rsidRPr="00B06AAB" w:rsidRDefault="000A45D1" w:rsidP="00B06AAB">
      <w:pPr>
        <w:widowControl w:val="0"/>
        <w:spacing w:before="120" w:after="120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Osoba do kontaktu z Zamawiającym:……………………………………………….………….</w:t>
      </w:r>
    </w:p>
    <w:p w:rsidR="000A45D1" w:rsidRPr="00B06AAB" w:rsidRDefault="000A45D1" w:rsidP="00B06AAB">
      <w:pPr>
        <w:widowControl w:val="0"/>
        <w:spacing w:before="120" w:after="120"/>
        <w:jc w:val="both"/>
        <w:rPr>
          <w:snapToGrid w:val="0"/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Nr telefonu i faxu:</w:t>
      </w:r>
      <w:r w:rsidRPr="00B06AAB">
        <w:rPr>
          <w:snapToGrid w:val="0"/>
          <w:sz w:val="24"/>
          <w:szCs w:val="24"/>
        </w:rPr>
        <w:t>………………………………</w:t>
      </w:r>
      <w:r w:rsidRPr="00B06AAB">
        <w:rPr>
          <w:b/>
          <w:snapToGrid w:val="0"/>
          <w:color w:val="000000"/>
          <w:sz w:val="24"/>
          <w:szCs w:val="24"/>
          <w:lang w:val="en-US"/>
        </w:rPr>
        <w:t>e-mail:</w:t>
      </w:r>
      <w:r w:rsidRPr="00B06AAB">
        <w:rPr>
          <w:snapToGrid w:val="0"/>
          <w:sz w:val="24"/>
          <w:szCs w:val="24"/>
        </w:rPr>
        <w:t xml:space="preserve"> …………………………...………...</w:t>
      </w:r>
    </w:p>
    <w:p w:rsidR="000A45D1" w:rsidRPr="00B06AAB" w:rsidRDefault="000A45D1" w:rsidP="00B06AAB">
      <w:pPr>
        <w:widowControl w:val="0"/>
        <w:spacing w:before="120" w:after="120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Adres do korespondencji (jeżeli jest inny niż adres siedziby):……………………………….....</w:t>
      </w:r>
      <w:r w:rsidRPr="00B06AAB">
        <w:rPr>
          <w:snapToGrid w:val="0"/>
          <w:sz w:val="24"/>
          <w:szCs w:val="24"/>
        </w:rPr>
        <w:br/>
        <w:t>…………………………………………………………………………………………………...</w:t>
      </w:r>
    </w:p>
    <w:p w:rsidR="000A45D1" w:rsidRPr="00B06AAB" w:rsidRDefault="000A45D1" w:rsidP="00B06AAB">
      <w:pPr>
        <w:spacing w:before="120" w:after="120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Po zapoznaniu się ze "Specyfikacją Istotnych Warunków Zamówienia", my niżej  podpisani,  składamy niniejszą ofertę w przetargu nieograniczonym, którego celem jest przyznanie zamówienia publicznego.</w:t>
      </w:r>
    </w:p>
    <w:p w:rsidR="000A45D1" w:rsidRPr="00B06AAB" w:rsidRDefault="000A45D1" w:rsidP="00B06AA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Oferujemy dostarczenie przedmiotu zamówienia w pełnym rzeczowym zakresie objętym dokumentacją przetargową istotnych warunków zamówienia za cenę:</w:t>
      </w:r>
    </w:p>
    <w:p w:rsidR="000A45D1" w:rsidRPr="00B06AAB" w:rsidRDefault="000A45D1" w:rsidP="00B06AAB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4"/>
          <w:szCs w:val="24"/>
          <w:u w:val="single"/>
        </w:rPr>
      </w:pPr>
      <w:r w:rsidRPr="00B06AAB">
        <w:rPr>
          <w:b/>
          <w:bCs/>
          <w:sz w:val="24"/>
          <w:szCs w:val="24"/>
          <w:u w:val="single"/>
        </w:rPr>
        <w:t>Uwaga: nale</w:t>
      </w:r>
      <w:r w:rsidRPr="00B06AAB">
        <w:rPr>
          <w:b/>
          <w:sz w:val="24"/>
          <w:szCs w:val="24"/>
          <w:u w:val="single"/>
        </w:rPr>
        <w:t>ż</w:t>
      </w:r>
      <w:r w:rsidRPr="00B06AAB">
        <w:rPr>
          <w:b/>
          <w:bCs/>
          <w:sz w:val="24"/>
          <w:szCs w:val="24"/>
          <w:u w:val="single"/>
        </w:rPr>
        <w:t>y wypełni</w:t>
      </w:r>
      <w:r w:rsidRPr="00B06AAB">
        <w:rPr>
          <w:b/>
          <w:sz w:val="24"/>
          <w:szCs w:val="24"/>
          <w:u w:val="single"/>
        </w:rPr>
        <w:t xml:space="preserve">ć </w:t>
      </w:r>
      <w:r w:rsidRPr="00B06AAB">
        <w:rPr>
          <w:b/>
          <w:bCs/>
          <w:sz w:val="24"/>
          <w:szCs w:val="24"/>
          <w:u w:val="single"/>
        </w:rPr>
        <w:t>dla części</w:t>
      </w:r>
      <w:r w:rsidRPr="00B06AAB">
        <w:rPr>
          <w:b/>
          <w:sz w:val="24"/>
          <w:szCs w:val="24"/>
          <w:u w:val="single"/>
        </w:rPr>
        <w:t xml:space="preserve"> </w:t>
      </w:r>
      <w:r w:rsidRPr="00B06AAB">
        <w:rPr>
          <w:b/>
          <w:bCs/>
          <w:sz w:val="24"/>
          <w:szCs w:val="24"/>
          <w:u w:val="single"/>
        </w:rPr>
        <w:t>których oferta dotyczy, w przypadku składania oferty na jedną bądź kilka części przy pozostałych wpisa</w:t>
      </w:r>
      <w:r w:rsidRPr="00B06AAB">
        <w:rPr>
          <w:b/>
          <w:sz w:val="24"/>
          <w:szCs w:val="24"/>
          <w:u w:val="single"/>
        </w:rPr>
        <w:t xml:space="preserve">ć </w:t>
      </w:r>
      <w:r w:rsidRPr="00B06AAB">
        <w:rPr>
          <w:b/>
          <w:bCs/>
          <w:sz w:val="24"/>
          <w:szCs w:val="24"/>
          <w:u w:val="single"/>
        </w:rPr>
        <w:t>„nie dotyczy”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992"/>
        <w:gridCol w:w="4678"/>
      </w:tblGrid>
      <w:tr w:rsidR="000A45D1" w:rsidRPr="00B06AAB" w:rsidTr="000906A0">
        <w:trPr>
          <w:trHeight w:val="1059"/>
        </w:trPr>
        <w:tc>
          <w:tcPr>
            <w:tcW w:w="710" w:type="dxa"/>
            <w:shd w:val="clear" w:color="auto" w:fill="BFBFBF"/>
            <w:vAlign w:val="center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  <w:r w:rsidRPr="00B06AAB">
              <w:rPr>
                <w:b/>
                <w:bCs/>
              </w:rPr>
              <w:t>część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06AAB">
              <w:rPr>
                <w:b/>
                <w:bCs/>
              </w:rPr>
              <w:t>Nazwa i zakres przedmiotu zamówienia</w:t>
            </w:r>
          </w:p>
        </w:tc>
        <w:tc>
          <w:tcPr>
            <w:tcW w:w="992" w:type="dxa"/>
            <w:shd w:val="clear" w:color="auto" w:fill="BFBFBF"/>
            <w:vAlign w:val="bottom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06AAB">
              <w:rPr>
                <w:b/>
                <w:bCs/>
              </w:rPr>
              <w:t>podstawa wyceny</w:t>
            </w:r>
          </w:p>
        </w:tc>
        <w:tc>
          <w:tcPr>
            <w:tcW w:w="4678" w:type="dxa"/>
            <w:shd w:val="clear" w:color="auto" w:fill="BFBFBF"/>
            <w:vAlign w:val="center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06AAB">
              <w:rPr>
                <w:b/>
                <w:bCs/>
              </w:rPr>
              <w:t>CENA BRUTTO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u w:val="single"/>
              </w:rPr>
            </w:pPr>
            <w:r w:rsidRPr="00B06AAB">
              <w:rPr>
                <w:bCs/>
                <w:u w:val="single"/>
              </w:rPr>
              <w:t>(wartość brutto słownie)</w:t>
            </w:r>
          </w:p>
        </w:tc>
      </w:tr>
      <w:tr w:rsidR="000A45D1" w:rsidRPr="00B06AAB" w:rsidTr="000906A0">
        <w:trPr>
          <w:cantSplit/>
          <w:trHeight w:val="871"/>
        </w:trPr>
        <w:tc>
          <w:tcPr>
            <w:tcW w:w="710" w:type="dxa"/>
            <w:shd w:val="clear" w:color="auto" w:fill="BFBFBF"/>
          </w:tcPr>
          <w:p w:rsidR="000A45D1" w:rsidRPr="00B06AAB" w:rsidRDefault="000A45D1" w:rsidP="00B06AAB">
            <w:pPr>
              <w:pStyle w:val="Akapitzlist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  <w:r w:rsidRPr="00B06AAB">
              <w:rPr>
                <w:b/>
                <w:bCs/>
              </w:rPr>
              <w:t>1.</w:t>
            </w:r>
          </w:p>
        </w:tc>
        <w:tc>
          <w:tcPr>
            <w:tcW w:w="3260" w:type="dxa"/>
            <w:vAlign w:val="center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rPr>
                <w:bCs/>
                <w:caps/>
              </w:rPr>
            </w:pPr>
            <w:r w:rsidRPr="00B06AAB">
              <w:rPr>
                <w:bCs/>
                <w:caps/>
                <w:color w:val="000000"/>
              </w:rPr>
              <w:t>Dostawa artykułów ogólnospożywczych.</w:t>
            </w:r>
          </w:p>
        </w:tc>
        <w:tc>
          <w:tcPr>
            <w:tcW w:w="992" w:type="dxa"/>
            <w:vAlign w:val="center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  <w:r w:rsidRPr="00B06AAB">
              <w:rPr>
                <w:b/>
                <w:bCs/>
              </w:rPr>
              <w:t>Zał. 1A</w:t>
            </w:r>
          </w:p>
        </w:tc>
        <w:tc>
          <w:tcPr>
            <w:tcW w:w="4678" w:type="dxa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(słownie:........................................................................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0A45D1" w:rsidRPr="00B06AAB" w:rsidTr="000906A0">
        <w:trPr>
          <w:cantSplit/>
          <w:trHeight w:val="871"/>
        </w:trPr>
        <w:tc>
          <w:tcPr>
            <w:tcW w:w="710" w:type="dxa"/>
            <w:shd w:val="clear" w:color="auto" w:fill="BFBFBF"/>
          </w:tcPr>
          <w:p w:rsidR="000A45D1" w:rsidRPr="00B06AAB" w:rsidRDefault="000A45D1" w:rsidP="00B06AAB">
            <w:pPr>
              <w:pStyle w:val="Akapitzlist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rPr>
                <w:bCs/>
                <w:caps/>
                <w:color w:val="000000"/>
              </w:rPr>
            </w:pPr>
            <w:r w:rsidRPr="00B06AAB">
              <w:rPr>
                <w:caps/>
              </w:rPr>
              <w:t>Dostawa m</w:t>
            </w:r>
            <w:r w:rsidRPr="00B06AAB">
              <w:rPr>
                <w:bCs/>
                <w:caps/>
                <w:color w:val="000000"/>
              </w:rPr>
              <w:t>leka i produktów mleczarskich.</w:t>
            </w:r>
          </w:p>
        </w:tc>
        <w:tc>
          <w:tcPr>
            <w:tcW w:w="992" w:type="dxa"/>
            <w:vAlign w:val="center"/>
          </w:tcPr>
          <w:p w:rsidR="000A45D1" w:rsidRPr="00B06AAB" w:rsidRDefault="000A45D1" w:rsidP="000906A0">
            <w:pPr>
              <w:spacing w:before="120" w:after="120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1B</w:t>
            </w:r>
          </w:p>
        </w:tc>
        <w:tc>
          <w:tcPr>
            <w:tcW w:w="4678" w:type="dxa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(słownie:........................................................................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0A45D1" w:rsidRPr="00B06AAB" w:rsidTr="000906A0">
        <w:trPr>
          <w:cantSplit/>
          <w:trHeight w:val="871"/>
        </w:trPr>
        <w:tc>
          <w:tcPr>
            <w:tcW w:w="710" w:type="dxa"/>
            <w:shd w:val="clear" w:color="auto" w:fill="BFBFBF"/>
          </w:tcPr>
          <w:p w:rsidR="000A45D1" w:rsidRPr="00B06AAB" w:rsidRDefault="000A45D1" w:rsidP="00B06AAB">
            <w:pPr>
              <w:pStyle w:val="Akapitzlist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0A45D1" w:rsidRPr="00B06AAB" w:rsidRDefault="000A45D1" w:rsidP="000906A0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before="120" w:after="120"/>
              <w:rPr>
                <w:caps/>
              </w:rPr>
            </w:pPr>
            <w:r w:rsidRPr="00B06AAB">
              <w:rPr>
                <w:caps/>
              </w:rPr>
              <w:t>Dostawa w</w:t>
            </w:r>
            <w:r w:rsidRPr="00B06AAB">
              <w:rPr>
                <w:bCs/>
                <w:caps/>
                <w:color w:val="000000"/>
              </w:rPr>
              <w:t>ędlin.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rPr>
                <w:bCs/>
                <w:cap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A45D1" w:rsidRPr="00B06AAB" w:rsidRDefault="000A45D1" w:rsidP="000906A0">
            <w:pPr>
              <w:spacing w:before="120" w:after="120"/>
              <w:jc w:val="both"/>
              <w:rPr>
                <w:b/>
              </w:rPr>
            </w:pPr>
            <w:r w:rsidRPr="00B06AAB">
              <w:rPr>
                <w:b/>
                <w:bCs/>
              </w:rPr>
              <w:t xml:space="preserve">Zał. </w:t>
            </w:r>
            <w:smartTag w:uri="urn:schemas-microsoft-com:office:smarttags" w:element="metricconverter">
              <w:smartTagPr>
                <w:attr w:name="ProductID" w:val="1C"/>
              </w:smartTagPr>
              <w:r w:rsidRPr="00B06AAB">
                <w:rPr>
                  <w:b/>
                  <w:bCs/>
                </w:rPr>
                <w:t>1C</w:t>
              </w:r>
            </w:smartTag>
          </w:p>
        </w:tc>
        <w:tc>
          <w:tcPr>
            <w:tcW w:w="4678" w:type="dxa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(słownie:........................................................................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0A45D1" w:rsidRPr="00B06AAB" w:rsidTr="000906A0">
        <w:trPr>
          <w:cantSplit/>
          <w:trHeight w:val="871"/>
        </w:trPr>
        <w:tc>
          <w:tcPr>
            <w:tcW w:w="710" w:type="dxa"/>
            <w:shd w:val="clear" w:color="auto" w:fill="BFBFBF"/>
          </w:tcPr>
          <w:p w:rsidR="000A45D1" w:rsidRPr="00B06AAB" w:rsidRDefault="000A45D1" w:rsidP="00B06AAB">
            <w:pPr>
              <w:pStyle w:val="Akapitzlist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rPr>
                <w:bCs/>
                <w:caps/>
                <w:color w:val="000000"/>
              </w:rPr>
            </w:pPr>
            <w:r w:rsidRPr="00B06AAB">
              <w:rPr>
                <w:caps/>
              </w:rPr>
              <w:t>Dostawa świeżego mięsa i drobiu.</w:t>
            </w:r>
          </w:p>
        </w:tc>
        <w:tc>
          <w:tcPr>
            <w:tcW w:w="992" w:type="dxa"/>
            <w:vAlign w:val="center"/>
          </w:tcPr>
          <w:p w:rsidR="000A45D1" w:rsidRPr="00B06AAB" w:rsidRDefault="000A45D1" w:rsidP="000906A0">
            <w:pPr>
              <w:spacing w:before="120" w:after="120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1D</w:t>
            </w:r>
          </w:p>
        </w:tc>
        <w:tc>
          <w:tcPr>
            <w:tcW w:w="4678" w:type="dxa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(słownie:........................................................................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0A45D1" w:rsidRPr="00B06AAB" w:rsidTr="000906A0">
        <w:trPr>
          <w:cantSplit/>
          <w:trHeight w:val="871"/>
        </w:trPr>
        <w:tc>
          <w:tcPr>
            <w:tcW w:w="710" w:type="dxa"/>
            <w:shd w:val="clear" w:color="auto" w:fill="BFBFBF"/>
          </w:tcPr>
          <w:p w:rsidR="000A45D1" w:rsidRPr="00B06AAB" w:rsidRDefault="000A45D1" w:rsidP="00B06AAB">
            <w:pPr>
              <w:pStyle w:val="Akapitzlist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0A45D1" w:rsidRPr="00B06AAB" w:rsidRDefault="000A45D1" w:rsidP="000906A0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before="120" w:after="120"/>
              <w:rPr>
                <w:caps/>
              </w:rPr>
            </w:pPr>
            <w:r w:rsidRPr="00B06AAB">
              <w:rPr>
                <w:caps/>
              </w:rPr>
              <w:t>Dostawa ś</w:t>
            </w:r>
            <w:r w:rsidRPr="00B06AAB">
              <w:rPr>
                <w:bCs/>
                <w:caps/>
                <w:color w:val="000000"/>
              </w:rPr>
              <w:t>wieżych warzyw i owoców.</w:t>
            </w:r>
          </w:p>
        </w:tc>
        <w:tc>
          <w:tcPr>
            <w:tcW w:w="992" w:type="dxa"/>
            <w:vAlign w:val="center"/>
          </w:tcPr>
          <w:p w:rsidR="000A45D1" w:rsidRPr="00B06AAB" w:rsidRDefault="000A45D1" w:rsidP="000906A0">
            <w:pPr>
              <w:spacing w:before="120" w:after="120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1E</w:t>
            </w:r>
          </w:p>
        </w:tc>
        <w:tc>
          <w:tcPr>
            <w:tcW w:w="4678" w:type="dxa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(słownie:........................................................................</w:t>
            </w:r>
          </w:p>
          <w:p w:rsidR="000A45D1" w:rsidRPr="00B06AAB" w:rsidRDefault="000A45D1" w:rsidP="000906A0">
            <w:pPr>
              <w:spacing w:before="120" w:after="120"/>
              <w:jc w:val="both"/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0A45D1" w:rsidRPr="00B06AAB" w:rsidTr="000906A0">
        <w:trPr>
          <w:cantSplit/>
          <w:trHeight w:val="871"/>
        </w:trPr>
        <w:tc>
          <w:tcPr>
            <w:tcW w:w="710" w:type="dxa"/>
            <w:shd w:val="clear" w:color="auto" w:fill="BFBFBF"/>
          </w:tcPr>
          <w:p w:rsidR="000A45D1" w:rsidRPr="00B06AAB" w:rsidRDefault="000A45D1" w:rsidP="00B06AAB">
            <w:pPr>
              <w:pStyle w:val="Akapitzlist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>Dostawa ryb mrożonych, wędzonych, marynowanych.</w:t>
            </w:r>
          </w:p>
        </w:tc>
        <w:tc>
          <w:tcPr>
            <w:tcW w:w="992" w:type="dxa"/>
            <w:vAlign w:val="center"/>
          </w:tcPr>
          <w:p w:rsidR="000A45D1" w:rsidRPr="00B06AAB" w:rsidRDefault="000A45D1" w:rsidP="000906A0">
            <w:pPr>
              <w:spacing w:before="120" w:after="120"/>
              <w:jc w:val="both"/>
              <w:rPr>
                <w:b/>
              </w:rPr>
            </w:pPr>
            <w:r w:rsidRPr="00B06AAB">
              <w:rPr>
                <w:b/>
                <w:bCs/>
              </w:rPr>
              <w:t xml:space="preserve">Zał. </w:t>
            </w:r>
            <w:smartTag w:uri="urn:schemas-microsoft-com:office:smarttags" w:element="metricconverter">
              <w:smartTagPr>
                <w:attr w:name="ProductID" w:val="1F"/>
              </w:smartTagPr>
              <w:r w:rsidRPr="00B06AAB">
                <w:rPr>
                  <w:b/>
                  <w:bCs/>
                </w:rPr>
                <w:t>1F</w:t>
              </w:r>
            </w:smartTag>
          </w:p>
        </w:tc>
        <w:tc>
          <w:tcPr>
            <w:tcW w:w="4678" w:type="dxa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(słownie:........................................................................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0A45D1" w:rsidRPr="00B06AAB" w:rsidTr="000906A0">
        <w:trPr>
          <w:cantSplit/>
          <w:trHeight w:val="871"/>
        </w:trPr>
        <w:tc>
          <w:tcPr>
            <w:tcW w:w="710" w:type="dxa"/>
            <w:shd w:val="clear" w:color="auto" w:fill="BFBFBF"/>
          </w:tcPr>
          <w:p w:rsidR="000A45D1" w:rsidRPr="00B06AAB" w:rsidRDefault="000A45D1" w:rsidP="00B06AAB">
            <w:pPr>
              <w:pStyle w:val="Akapitzlist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0A45D1" w:rsidRPr="00B06AAB" w:rsidRDefault="000A45D1" w:rsidP="000906A0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before="120" w:after="120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 xml:space="preserve">Dostawa pieczywa    </w:t>
            </w:r>
          </w:p>
          <w:p w:rsidR="000A45D1" w:rsidRPr="00B06AAB" w:rsidRDefault="000A45D1" w:rsidP="000906A0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before="120" w:after="120"/>
              <w:rPr>
                <w:caps/>
                <w:spacing w:val="-6"/>
              </w:rPr>
            </w:pPr>
            <w:r w:rsidRPr="00B06AAB">
              <w:rPr>
                <w:bCs/>
                <w:caps/>
                <w:color w:val="000000"/>
                <w:spacing w:val="-6"/>
              </w:rPr>
              <w:t>i wyrobów piekarniczyCH</w:t>
            </w:r>
          </w:p>
        </w:tc>
        <w:tc>
          <w:tcPr>
            <w:tcW w:w="992" w:type="dxa"/>
            <w:vAlign w:val="center"/>
          </w:tcPr>
          <w:p w:rsidR="000A45D1" w:rsidRPr="00B06AAB" w:rsidRDefault="000A45D1" w:rsidP="000906A0">
            <w:pPr>
              <w:spacing w:before="120" w:after="120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1G</w:t>
            </w:r>
          </w:p>
        </w:tc>
        <w:tc>
          <w:tcPr>
            <w:tcW w:w="4678" w:type="dxa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(słownie:........................................................................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0A45D1" w:rsidRPr="00B06AAB" w:rsidTr="000906A0">
        <w:trPr>
          <w:cantSplit/>
          <w:trHeight w:val="871"/>
        </w:trPr>
        <w:tc>
          <w:tcPr>
            <w:tcW w:w="710" w:type="dxa"/>
            <w:shd w:val="clear" w:color="auto" w:fill="BFBFBF"/>
          </w:tcPr>
          <w:p w:rsidR="000A45D1" w:rsidRPr="00B06AAB" w:rsidRDefault="000A45D1" w:rsidP="00B06AAB">
            <w:pPr>
              <w:pStyle w:val="Akapitzlist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>Dostawa wyrobów garmażeryjnych.</w:t>
            </w:r>
          </w:p>
        </w:tc>
        <w:tc>
          <w:tcPr>
            <w:tcW w:w="992" w:type="dxa"/>
            <w:vAlign w:val="center"/>
          </w:tcPr>
          <w:p w:rsidR="000A45D1" w:rsidRPr="00B06AAB" w:rsidRDefault="000A45D1" w:rsidP="000906A0">
            <w:pPr>
              <w:spacing w:before="120" w:after="120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1H</w:t>
            </w:r>
          </w:p>
        </w:tc>
        <w:tc>
          <w:tcPr>
            <w:tcW w:w="4678" w:type="dxa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(słownie:........................................................................</w:t>
            </w:r>
          </w:p>
          <w:p w:rsidR="000A45D1" w:rsidRPr="00B06AAB" w:rsidRDefault="000A45D1" w:rsidP="000906A0">
            <w:pPr>
              <w:spacing w:before="120" w:after="120"/>
              <w:jc w:val="both"/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0A45D1" w:rsidRPr="00B06AAB" w:rsidTr="000906A0">
        <w:trPr>
          <w:cantSplit/>
          <w:trHeight w:val="871"/>
        </w:trPr>
        <w:tc>
          <w:tcPr>
            <w:tcW w:w="710" w:type="dxa"/>
            <w:shd w:val="clear" w:color="auto" w:fill="BFBFBF"/>
          </w:tcPr>
          <w:p w:rsidR="000A45D1" w:rsidRPr="00B06AAB" w:rsidRDefault="000A45D1" w:rsidP="00B06AAB">
            <w:pPr>
              <w:pStyle w:val="Akapitzlist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>Dostawa ziemniaków.</w:t>
            </w:r>
          </w:p>
        </w:tc>
        <w:tc>
          <w:tcPr>
            <w:tcW w:w="992" w:type="dxa"/>
            <w:vAlign w:val="center"/>
          </w:tcPr>
          <w:p w:rsidR="000A45D1" w:rsidRPr="00B06AAB" w:rsidRDefault="000A45D1" w:rsidP="000906A0">
            <w:pPr>
              <w:spacing w:before="120" w:after="120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1I</w:t>
            </w:r>
          </w:p>
        </w:tc>
        <w:tc>
          <w:tcPr>
            <w:tcW w:w="4678" w:type="dxa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(słownie:........................................................................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0A45D1" w:rsidRPr="00B06AAB" w:rsidTr="000906A0">
        <w:trPr>
          <w:cantSplit/>
          <w:trHeight w:val="871"/>
        </w:trPr>
        <w:tc>
          <w:tcPr>
            <w:tcW w:w="710" w:type="dxa"/>
            <w:shd w:val="clear" w:color="auto" w:fill="BFBFBF"/>
          </w:tcPr>
          <w:p w:rsidR="000A45D1" w:rsidRPr="00B06AAB" w:rsidRDefault="000A45D1" w:rsidP="00B06AAB">
            <w:pPr>
              <w:pStyle w:val="Akapitzlist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rPr>
                <w:bCs/>
                <w:caps/>
                <w:color w:val="000000"/>
              </w:rPr>
            </w:pPr>
            <w:r w:rsidRPr="00B06AAB">
              <w:rPr>
                <w:caps/>
              </w:rPr>
              <w:t>Dostawa mrożonych artykułów spożywczych.</w:t>
            </w:r>
          </w:p>
        </w:tc>
        <w:tc>
          <w:tcPr>
            <w:tcW w:w="992" w:type="dxa"/>
            <w:vAlign w:val="center"/>
          </w:tcPr>
          <w:p w:rsidR="000A45D1" w:rsidRPr="00B06AAB" w:rsidRDefault="000A45D1" w:rsidP="000906A0">
            <w:pPr>
              <w:spacing w:before="120" w:after="120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1J</w:t>
            </w:r>
          </w:p>
        </w:tc>
        <w:tc>
          <w:tcPr>
            <w:tcW w:w="4678" w:type="dxa"/>
          </w:tcPr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(słownie:........................................................................</w:t>
            </w:r>
          </w:p>
          <w:p w:rsidR="000A45D1" w:rsidRPr="00B06AAB" w:rsidRDefault="000A45D1" w:rsidP="000906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</w:tbl>
    <w:p w:rsidR="000A45D1" w:rsidRPr="00B06AAB" w:rsidRDefault="000A45D1" w:rsidP="00B06AAB">
      <w:pPr>
        <w:pStyle w:val="ListParagraph"/>
        <w:numPr>
          <w:ilvl w:val="0"/>
          <w:numId w:val="7"/>
        </w:numPr>
        <w:spacing w:before="120" w:after="120"/>
        <w:jc w:val="both"/>
        <w:rPr>
          <w:b/>
          <w:caps/>
          <w:sz w:val="24"/>
          <w:szCs w:val="24"/>
        </w:rPr>
      </w:pPr>
      <w:r w:rsidRPr="00B06AAB">
        <w:rPr>
          <w:b/>
          <w:caps/>
          <w:sz w:val="24"/>
          <w:szCs w:val="24"/>
        </w:rPr>
        <w:t>Termin realizacji reklamacji:……………………………………………….</w:t>
      </w:r>
    </w:p>
    <w:p w:rsidR="000A45D1" w:rsidRPr="00B06AAB" w:rsidRDefault="000A45D1" w:rsidP="00B06AAB">
      <w:pPr>
        <w:pStyle w:val="ListParagraph"/>
        <w:spacing w:before="120" w:after="120"/>
        <w:ind w:left="360"/>
        <w:jc w:val="both"/>
        <w:rPr>
          <w:b/>
          <w:caps/>
          <w:sz w:val="24"/>
          <w:szCs w:val="24"/>
        </w:rPr>
      </w:pPr>
    </w:p>
    <w:p w:rsidR="000A45D1" w:rsidRPr="00B06AAB" w:rsidRDefault="000A45D1" w:rsidP="00B06AAB">
      <w:pPr>
        <w:pStyle w:val="ListParagraph"/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Oświadczamy, że zamówienie zostanie zrealizowane w terminach określonych w SIWZ oraz we wzorze umowy;</w:t>
      </w:r>
    </w:p>
    <w:p w:rsidR="000A45D1" w:rsidRPr="00B06AAB" w:rsidRDefault="000A45D1" w:rsidP="00B06AAB">
      <w:pPr>
        <w:pStyle w:val="ListParagraph"/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Oświadczamy, że w cenie naszej oferty zostały uwzględnione wszystkie koszty wykonania zamówienia;</w:t>
      </w:r>
    </w:p>
    <w:p w:rsidR="000A45D1" w:rsidRPr="00B06AAB" w:rsidRDefault="000A45D1" w:rsidP="00B06AAB">
      <w:pPr>
        <w:pStyle w:val="ListParagraph"/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zapoznaliśmy się ze Specyfikacją Istotnych Warunków Zamówienia oraz wzorem umowy i nie wnosimy do nich zastrzeżeń oraz przyjmujemy warunki w nich zawarte; </w:t>
      </w:r>
    </w:p>
    <w:p w:rsidR="000A45D1" w:rsidRPr="00B06AAB" w:rsidRDefault="000A45D1" w:rsidP="00B06AAB">
      <w:pPr>
        <w:pStyle w:val="ListParagraph"/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Oświadczamy, że z</w:t>
      </w:r>
      <w:r w:rsidRPr="00B06AAB">
        <w:rPr>
          <w:bCs/>
          <w:sz w:val="24"/>
          <w:szCs w:val="24"/>
        </w:rPr>
        <w:t>amówienie zrealizujemy:</w:t>
      </w:r>
    </w:p>
    <w:p w:rsidR="000A45D1" w:rsidRPr="00B06AAB" w:rsidRDefault="000A45D1" w:rsidP="00B06AAB">
      <w:pPr>
        <w:autoSpaceDE w:val="0"/>
        <w:autoSpaceDN w:val="0"/>
        <w:adjustRightInd w:val="0"/>
        <w:spacing w:before="120" w:after="120"/>
        <w:ind w:left="709" w:hanging="709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          sami*/przy udziale Podwykonawców*</w:t>
      </w:r>
    </w:p>
    <w:p w:rsidR="000A45D1" w:rsidRPr="00B06AAB" w:rsidRDefault="000A45D1" w:rsidP="00B06AAB">
      <w:pPr>
        <w:autoSpaceDE w:val="0"/>
        <w:autoSpaceDN w:val="0"/>
        <w:adjustRightInd w:val="0"/>
        <w:spacing w:before="120" w:after="120"/>
        <w:ind w:left="540"/>
        <w:jc w:val="both"/>
        <w:rPr>
          <w:i/>
          <w:sz w:val="24"/>
          <w:szCs w:val="24"/>
        </w:rPr>
      </w:pPr>
      <w:r w:rsidRPr="00B06AAB">
        <w:rPr>
          <w:i/>
          <w:sz w:val="24"/>
          <w:szCs w:val="24"/>
        </w:rPr>
        <w:t>………………………………………………………………………………………………………</w:t>
      </w:r>
    </w:p>
    <w:p w:rsidR="000A45D1" w:rsidRPr="00B06AAB" w:rsidRDefault="000A45D1" w:rsidP="00B06AAB">
      <w:pPr>
        <w:autoSpaceDE w:val="0"/>
        <w:autoSpaceDN w:val="0"/>
        <w:adjustRightInd w:val="0"/>
        <w:spacing w:before="120" w:after="120"/>
        <w:jc w:val="both"/>
        <w:rPr>
          <w:i/>
          <w:iCs/>
          <w:sz w:val="24"/>
          <w:szCs w:val="24"/>
        </w:rPr>
      </w:pPr>
      <w:r w:rsidRPr="00B06AAB">
        <w:rPr>
          <w:i/>
          <w:iCs/>
          <w:sz w:val="24"/>
          <w:szCs w:val="24"/>
        </w:rPr>
        <w:t xml:space="preserve">            (zakres powierzonych robót)</w:t>
      </w:r>
    </w:p>
    <w:p w:rsidR="000A45D1" w:rsidRPr="00B06AAB" w:rsidRDefault="000A45D1" w:rsidP="00B06AAB">
      <w:pPr>
        <w:pStyle w:val="ListParagraph"/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 Oświadczamy,  iż – za wyjątkiem informacji i dokumentów zawartych w ofercie  </w:t>
      </w:r>
      <w:r w:rsidRPr="00B06AAB">
        <w:rPr>
          <w:sz w:val="24"/>
          <w:szCs w:val="24"/>
        </w:rPr>
        <w:br/>
        <w:t xml:space="preserve">na   stronach    od ...... do ........ –  niniejsza  oferta  oraz  wszelkie  załączniki do niej </w:t>
      </w:r>
      <w:r w:rsidRPr="00B06AAB">
        <w:rPr>
          <w:sz w:val="24"/>
          <w:szCs w:val="24"/>
        </w:rPr>
        <w:br/>
        <w:t xml:space="preserve">są jawne i nie zawierają   informacji  stanowiących  tajemnicę   przedsiębiorstwa </w:t>
      </w:r>
      <w:r w:rsidRPr="00B06AAB">
        <w:rPr>
          <w:sz w:val="24"/>
          <w:szCs w:val="24"/>
        </w:rPr>
        <w:br/>
        <w:t>w rozumieniu przepisów o zwalczaniu nieuczciwej konkurencji.</w:t>
      </w:r>
    </w:p>
    <w:p w:rsidR="000A45D1" w:rsidRPr="00B06AAB" w:rsidRDefault="000A45D1" w:rsidP="00B06AAB">
      <w:pPr>
        <w:pStyle w:val="ListParagraph"/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Oświadczamy, że oferowany przedmiot zamówienia jest zgodny z określonymi w SIWZ wymaganiami i warunkami. Oświadczamy, że składamy ofertę, w której wszystkie zaoferowane artykuły wymienione w SIWZ i ofercie będą I gatunku oraz będą mieć aktualne terminy przydatności do spożycia</w:t>
      </w:r>
    </w:p>
    <w:p w:rsidR="000A45D1" w:rsidRPr="00B06AAB" w:rsidRDefault="000A45D1" w:rsidP="00B06AAB">
      <w:pPr>
        <w:pStyle w:val="ListParagraph"/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akceptujemy, iż zapłata za zrealizowanie zamówienia następować będzie w terminie </w:t>
      </w:r>
      <w:r w:rsidRPr="00B06AAB">
        <w:rPr>
          <w:b/>
          <w:sz w:val="24"/>
          <w:szCs w:val="24"/>
        </w:rPr>
        <w:t>30</w:t>
      </w:r>
      <w:r w:rsidRPr="00B06AAB">
        <w:rPr>
          <w:sz w:val="24"/>
          <w:szCs w:val="24"/>
        </w:rPr>
        <w:t xml:space="preserve"> dni od daty otrzymania przez Zamawiającego prawidłowo wystawionej faktury;</w:t>
      </w:r>
    </w:p>
    <w:p w:rsidR="000A45D1" w:rsidRPr="00B06AAB" w:rsidRDefault="000A45D1" w:rsidP="00B06AAB">
      <w:pPr>
        <w:pStyle w:val="ListParagraph"/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B06AAB">
        <w:rPr>
          <w:snapToGrid w:val="0"/>
          <w:sz w:val="24"/>
          <w:szCs w:val="24"/>
        </w:rPr>
        <w:t>Oświadczamy, że</w:t>
      </w:r>
      <w:r w:rsidRPr="00B06AAB">
        <w:rPr>
          <w:sz w:val="24"/>
          <w:szCs w:val="24"/>
        </w:rPr>
        <w:t xml:space="preserve"> jesteśmy związani niniejszą ofertą przez okres 30 dni od upływu terminu składania ofert;</w:t>
      </w:r>
    </w:p>
    <w:p w:rsidR="000A45D1" w:rsidRPr="00B06AAB" w:rsidRDefault="000A45D1" w:rsidP="00B06AAB">
      <w:pPr>
        <w:pStyle w:val="ListParagraph"/>
        <w:numPr>
          <w:ilvl w:val="0"/>
          <w:numId w:val="7"/>
        </w:numPr>
        <w:spacing w:before="120" w:after="120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W przypadku przyznania Zamówienia zobowiązujemy się do zawarcia umowy </w:t>
      </w:r>
      <w:r w:rsidRPr="00B06AAB">
        <w:rPr>
          <w:sz w:val="24"/>
          <w:szCs w:val="24"/>
        </w:rPr>
        <w:br/>
        <w:t>w siedzibie Zamawiającego;</w:t>
      </w:r>
    </w:p>
    <w:p w:rsidR="000A45D1" w:rsidRPr="00B06AAB" w:rsidRDefault="000A45D1" w:rsidP="00B06AAB">
      <w:pPr>
        <w:pStyle w:val="ListParagraph"/>
        <w:widowControl w:val="0"/>
        <w:numPr>
          <w:ilvl w:val="0"/>
          <w:numId w:val="7"/>
        </w:numPr>
        <w:spacing w:before="120" w:after="120"/>
        <w:jc w:val="both"/>
        <w:rPr>
          <w:b/>
          <w:snapToGrid w:val="0"/>
          <w:sz w:val="24"/>
          <w:szCs w:val="24"/>
          <w:u w:val="single"/>
        </w:rPr>
      </w:pPr>
      <w:r w:rsidRPr="00B06AAB">
        <w:rPr>
          <w:snapToGrid w:val="0"/>
          <w:sz w:val="24"/>
          <w:szCs w:val="24"/>
        </w:rPr>
        <w:t>Oferta została złożona na................  kolejno  ponumerowanych i podpisanych stronach.</w:t>
      </w:r>
    </w:p>
    <w:p w:rsidR="000A45D1" w:rsidRPr="00B06AAB" w:rsidRDefault="000A45D1" w:rsidP="00B06AAB">
      <w:pPr>
        <w:widowControl w:val="0"/>
        <w:spacing w:before="120" w:after="120"/>
        <w:jc w:val="both"/>
        <w:rPr>
          <w:b/>
          <w:snapToGrid w:val="0"/>
          <w:sz w:val="24"/>
          <w:szCs w:val="24"/>
          <w:u w:val="single"/>
        </w:rPr>
      </w:pPr>
      <w:r w:rsidRPr="00B06AAB">
        <w:rPr>
          <w:b/>
          <w:snapToGrid w:val="0"/>
          <w:sz w:val="24"/>
          <w:szCs w:val="24"/>
          <w:u w:val="single"/>
        </w:rPr>
        <w:t>Załącznikami do niniejszej oferty są:</w:t>
      </w:r>
    </w:p>
    <w:p w:rsidR="000A45D1" w:rsidRPr="00B06AAB" w:rsidRDefault="000A45D1" w:rsidP="00B06AAB">
      <w:pPr>
        <w:widowControl w:val="0"/>
        <w:numPr>
          <w:ilvl w:val="0"/>
          <w:numId w:val="1"/>
        </w:numPr>
        <w:snapToGrid w:val="0"/>
        <w:spacing w:before="120" w:after="120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Załącznik Nr ………..- wypełniony szczegółowy formularz cenowy do oferty.</w:t>
      </w:r>
    </w:p>
    <w:p w:rsidR="000A45D1" w:rsidRPr="00B06AAB" w:rsidRDefault="000A45D1" w:rsidP="00B06AAB">
      <w:pPr>
        <w:widowControl w:val="0"/>
        <w:numPr>
          <w:ilvl w:val="0"/>
          <w:numId w:val="1"/>
        </w:numPr>
        <w:snapToGrid w:val="0"/>
        <w:spacing w:before="120" w:after="120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.................................................................................................</w:t>
      </w:r>
    </w:p>
    <w:p w:rsidR="000A45D1" w:rsidRPr="00B06AAB" w:rsidRDefault="000A45D1" w:rsidP="00B06AAB">
      <w:pPr>
        <w:widowControl w:val="0"/>
        <w:numPr>
          <w:ilvl w:val="0"/>
          <w:numId w:val="1"/>
        </w:numPr>
        <w:snapToGrid w:val="0"/>
        <w:spacing w:before="120" w:after="120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.................................................................................................</w:t>
      </w:r>
    </w:p>
    <w:p w:rsidR="000A45D1" w:rsidRPr="00B06AAB" w:rsidRDefault="000A45D1" w:rsidP="00B06AAB">
      <w:pPr>
        <w:widowControl w:val="0"/>
        <w:numPr>
          <w:ilvl w:val="0"/>
          <w:numId w:val="1"/>
        </w:numPr>
        <w:snapToGrid w:val="0"/>
        <w:spacing w:before="120" w:after="120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................................................................................................</w:t>
      </w:r>
    </w:p>
    <w:p w:rsidR="000A45D1" w:rsidRPr="00B06AAB" w:rsidRDefault="000A45D1" w:rsidP="00B06AAB">
      <w:pPr>
        <w:widowControl w:val="0"/>
        <w:numPr>
          <w:ilvl w:val="0"/>
          <w:numId w:val="1"/>
        </w:numPr>
        <w:snapToGrid w:val="0"/>
        <w:spacing w:before="120" w:after="120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……………………………………………………………………….</w:t>
      </w:r>
    </w:p>
    <w:p w:rsidR="000A45D1" w:rsidRPr="00B06AAB" w:rsidRDefault="000A45D1" w:rsidP="00B06AAB">
      <w:pPr>
        <w:spacing w:before="120" w:after="120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......................................                                                        …………………………………</w:t>
      </w:r>
    </w:p>
    <w:p w:rsidR="000A45D1" w:rsidRPr="00A473DE" w:rsidRDefault="000A45D1" w:rsidP="00B06AAB">
      <w:pPr>
        <w:spacing w:before="120" w:after="120"/>
        <w:ind w:left="5940" w:hanging="5940"/>
        <w:jc w:val="both"/>
        <w:rPr>
          <w:i/>
        </w:rPr>
      </w:pPr>
      <w:r w:rsidRPr="00A473DE">
        <w:rPr>
          <w:i/>
        </w:rPr>
        <w:t xml:space="preserve">    (miejscowość i data)                                                                    (podpis i pieczęć upełnomocnionego                      przedstawiciela wykonawcy)</w:t>
      </w:r>
    </w:p>
    <w:p w:rsidR="000A45D1" w:rsidRPr="00B06AAB" w:rsidRDefault="000A45D1" w:rsidP="00B06AAB">
      <w:pPr>
        <w:rPr>
          <w:sz w:val="24"/>
          <w:szCs w:val="24"/>
        </w:rPr>
      </w:pPr>
    </w:p>
    <w:sectPr w:rsidR="000A45D1" w:rsidRPr="00B06AAB" w:rsidSect="00370E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D1" w:rsidRDefault="000A45D1" w:rsidP="00370ECD">
      <w:r>
        <w:separator/>
      </w:r>
    </w:p>
  </w:endnote>
  <w:endnote w:type="continuationSeparator" w:id="0">
    <w:p w:rsidR="000A45D1" w:rsidRDefault="000A45D1" w:rsidP="0037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. 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D1" w:rsidRDefault="000A45D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A45D1" w:rsidRDefault="000A4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D1" w:rsidRDefault="000A45D1" w:rsidP="00370ECD">
      <w:r>
        <w:separator/>
      </w:r>
    </w:p>
  </w:footnote>
  <w:footnote w:type="continuationSeparator" w:id="0">
    <w:p w:rsidR="000A45D1" w:rsidRDefault="000A45D1" w:rsidP="00370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D1" w:rsidRDefault="000A45D1" w:rsidP="00C139FD">
    <w:pPr>
      <w:pStyle w:val="BodyText"/>
      <w:spacing w:before="120"/>
      <w:jc w:val="left"/>
      <w:rPr>
        <w:color w:val="FF0000"/>
        <w:sz w:val="20"/>
      </w:rPr>
    </w:pPr>
    <w:r>
      <w:rPr>
        <w:b w:val="0"/>
        <w:sz w:val="20"/>
      </w:rPr>
      <w:t>Postępowanie numer : S-343/07/2017/1</w:t>
    </w:r>
  </w:p>
  <w:p w:rsidR="000A45D1" w:rsidRDefault="000A45D1">
    <w:pPr>
      <w:pStyle w:val="Header"/>
    </w:pPr>
  </w:p>
  <w:p w:rsidR="000A45D1" w:rsidRDefault="000A45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5A4"/>
    <w:multiLevelType w:val="hybridMultilevel"/>
    <w:tmpl w:val="083E927E"/>
    <w:lvl w:ilvl="0" w:tplc="8054A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C0E85"/>
    <w:multiLevelType w:val="hybridMultilevel"/>
    <w:tmpl w:val="775C7BF8"/>
    <w:lvl w:ilvl="0" w:tplc="2352729A">
      <w:start w:val="1"/>
      <w:numFmt w:val="upperRoman"/>
      <w:lvlText w:val="%1."/>
      <w:lvlJc w:val="right"/>
      <w:pPr>
        <w:ind w:left="720" w:hanging="360"/>
      </w:pPr>
      <w:rPr>
        <w:rFonts w:ascii="cz. I" w:hAnsi="cz. 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50085E"/>
    <w:multiLevelType w:val="hybridMultilevel"/>
    <w:tmpl w:val="FFBED456"/>
    <w:lvl w:ilvl="0" w:tplc="8B2A5E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3C12A0"/>
    <w:multiLevelType w:val="hybridMultilevel"/>
    <w:tmpl w:val="88BC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9E1234"/>
    <w:multiLevelType w:val="multilevel"/>
    <w:tmpl w:val="4F3E59F0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9A46A78"/>
    <w:multiLevelType w:val="hybridMultilevel"/>
    <w:tmpl w:val="B938395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F84"/>
    <w:rsid w:val="00032747"/>
    <w:rsid w:val="000906A0"/>
    <w:rsid w:val="000A45D1"/>
    <w:rsid w:val="000F24B1"/>
    <w:rsid w:val="001158BD"/>
    <w:rsid w:val="001444E3"/>
    <w:rsid w:val="001832FF"/>
    <w:rsid w:val="0024271F"/>
    <w:rsid w:val="00250BB4"/>
    <w:rsid w:val="002675FA"/>
    <w:rsid w:val="002F2B69"/>
    <w:rsid w:val="00336ACC"/>
    <w:rsid w:val="003513B1"/>
    <w:rsid w:val="00370ECD"/>
    <w:rsid w:val="003A16B6"/>
    <w:rsid w:val="003A6413"/>
    <w:rsid w:val="004457C2"/>
    <w:rsid w:val="0048523D"/>
    <w:rsid w:val="00615D36"/>
    <w:rsid w:val="00627905"/>
    <w:rsid w:val="006550EF"/>
    <w:rsid w:val="006F0006"/>
    <w:rsid w:val="00721A4F"/>
    <w:rsid w:val="00767761"/>
    <w:rsid w:val="007E5FBA"/>
    <w:rsid w:val="008010EC"/>
    <w:rsid w:val="00901CA2"/>
    <w:rsid w:val="00965F84"/>
    <w:rsid w:val="0098573C"/>
    <w:rsid w:val="00A1344B"/>
    <w:rsid w:val="00A473DE"/>
    <w:rsid w:val="00A652E3"/>
    <w:rsid w:val="00B06AAB"/>
    <w:rsid w:val="00BB0271"/>
    <w:rsid w:val="00BF4A2B"/>
    <w:rsid w:val="00C139FD"/>
    <w:rsid w:val="00C82FEB"/>
    <w:rsid w:val="00CB050D"/>
    <w:rsid w:val="00CD035D"/>
    <w:rsid w:val="00DB3DE7"/>
    <w:rsid w:val="00E053D7"/>
    <w:rsid w:val="00E31282"/>
    <w:rsid w:val="00F90C8A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8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,anita1"/>
    <w:basedOn w:val="Normal"/>
    <w:link w:val="BodyTextChar"/>
    <w:uiPriority w:val="99"/>
    <w:rsid w:val="00965F84"/>
    <w:pPr>
      <w:jc w:val="center"/>
    </w:pPr>
    <w:rPr>
      <w:b/>
      <w:sz w:val="28"/>
    </w:rPr>
  </w:style>
  <w:style w:type="character" w:customStyle="1" w:styleId="BodyTextChar">
    <w:name w:val="Body Text Char"/>
    <w:aliases w:val="bt Char,anita1 Char"/>
    <w:basedOn w:val="DefaultParagraphFont"/>
    <w:link w:val="BodyText"/>
    <w:uiPriority w:val="99"/>
    <w:locked/>
    <w:rsid w:val="00965F8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965F84"/>
    <w:pPr>
      <w:ind w:left="708"/>
    </w:pPr>
  </w:style>
  <w:style w:type="character" w:styleId="Strong">
    <w:name w:val="Strong"/>
    <w:basedOn w:val="DefaultParagraphFont"/>
    <w:uiPriority w:val="99"/>
    <w:qFormat/>
    <w:rsid w:val="00965F84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965F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5F84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3513B1"/>
    <w:rPr>
      <w:rFonts w:cs="Times New Roman"/>
      <w:color w:val="0000FF"/>
      <w:u w:val="single"/>
    </w:rPr>
  </w:style>
  <w:style w:type="paragraph" w:customStyle="1" w:styleId="BodySingle">
    <w:name w:val="Body Single"/>
    <w:uiPriority w:val="99"/>
    <w:rsid w:val="003513B1"/>
    <w:pPr>
      <w:suppressAutoHyphens/>
      <w:ind w:left="2160" w:hanging="720"/>
    </w:pPr>
    <w:rPr>
      <w:rFonts w:ascii="HelveticaEE" w:eastAsia="Times New Roman" w:hAnsi="HelveticaEE" w:cs="HelveticaEE"/>
      <w:color w:val="000000"/>
      <w:szCs w:val="20"/>
      <w:lang w:val="cs-CZ" w:eastAsia="ar-SA"/>
    </w:rPr>
  </w:style>
  <w:style w:type="paragraph" w:styleId="ListParagraph">
    <w:name w:val="List Paragraph"/>
    <w:basedOn w:val="Normal"/>
    <w:uiPriority w:val="99"/>
    <w:qFormat/>
    <w:rsid w:val="00F90C8A"/>
    <w:pPr>
      <w:ind w:left="720"/>
      <w:contextualSpacing/>
    </w:pPr>
  </w:style>
  <w:style w:type="paragraph" w:customStyle="1" w:styleId="Default">
    <w:name w:val="Default"/>
    <w:uiPriority w:val="99"/>
    <w:rsid w:val="00901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139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9FD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1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9FD"/>
    <w:rPr>
      <w:rFonts w:ascii="Tahoma" w:hAnsi="Tahoma" w:cs="Tahoma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24271F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4271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z8">
    <w:name w:val="WW8Num1z8"/>
    <w:uiPriority w:val="99"/>
    <w:rsid w:val="00BF4A2B"/>
  </w:style>
  <w:style w:type="paragraph" w:styleId="NormalWeb">
    <w:name w:val="Normal (Web)"/>
    <w:basedOn w:val="Normal"/>
    <w:uiPriority w:val="99"/>
    <w:rsid w:val="00BF4A2B"/>
    <w:pPr>
      <w:spacing w:before="100" w:beforeAutospacing="1" w:after="100" w:afterAutospacing="1"/>
      <w:jc w:val="both"/>
    </w:pPr>
  </w:style>
  <w:style w:type="paragraph" w:styleId="FootnoteText">
    <w:name w:val="footnote text"/>
    <w:basedOn w:val="Normal"/>
    <w:link w:val="FootnoteTextChar"/>
    <w:uiPriority w:val="99"/>
    <w:rsid w:val="00BF4A2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F4A2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BF4A2B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1042</Words>
  <Characters>6254</Characters>
  <Application>Microsoft Office Outlook</Application>
  <DocSecurity>0</DocSecurity>
  <Lines>0</Lines>
  <Paragraphs>0</Paragraphs>
  <ScaleCrop>false</ScaleCrop>
  <Company>ZSZ Nr 1 i II 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Ministerstwo Edukacji Narodowej i Sportu</cp:lastModifiedBy>
  <cp:revision>17</cp:revision>
  <cp:lastPrinted>2017-07-24T11:46:00Z</cp:lastPrinted>
  <dcterms:created xsi:type="dcterms:W3CDTF">2017-07-20T08:11:00Z</dcterms:created>
  <dcterms:modified xsi:type="dcterms:W3CDTF">2017-08-01T03:49:00Z</dcterms:modified>
</cp:coreProperties>
</file>